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471" w14:textId="77777777" w:rsidR="00FB07CA" w:rsidRDefault="00FB07CA" w:rsidP="00FB07CA">
      <w:pPr>
        <w:pStyle w:val="Default"/>
        <w:jc w:val="center"/>
        <w:rPr>
          <w:b/>
          <w:bCs/>
          <w:sz w:val="32"/>
          <w:szCs w:val="32"/>
        </w:rPr>
      </w:pPr>
    </w:p>
    <w:p w14:paraId="77595A3B" w14:textId="6854C4C4" w:rsidR="001A6C49" w:rsidRDefault="001A6C49" w:rsidP="00FB07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Upozornění pro občany</w:t>
      </w:r>
    </w:p>
    <w:p w14:paraId="095898B8" w14:textId="77777777" w:rsidR="00EE32C8" w:rsidRDefault="00EE32C8" w:rsidP="00FB07CA">
      <w:pPr>
        <w:pStyle w:val="Default"/>
        <w:jc w:val="center"/>
        <w:rPr>
          <w:b/>
          <w:bCs/>
          <w:sz w:val="32"/>
          <w:szCs w:val="32"/>
        </w:rPr>
      </w:pPr>
    </w:p>
    <w:p w14:paraId="170D8C24" w14:textId="036D0B56" w:rsidR="001A6C49" w:rsidRDefault="001A6C49" w:rsidP="00FB07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UZAVŘENÍ PŘEPÁŽEK</w:t>
      </w:r>
    </w:p>
    <w:p w14:paraId="59951694" w14:textId="7F4A8ADE" w:rsidR="00FB07CA" w:rsidRPr="00EE32C8" w:rsidRDefault="00EE32C8" w:rsidP="00EE32C8">
      <w:pPr>
        <w:pStyle w:val="Default"/>
        <w:jc w:val="center"/>
        <w:rPr>
          <w:b/>
          <w:bCs/>
          <w:sz w:val="32"/>
          <w:szCs w:val="32"/>
        </w:rPr>
      </w:pPr>
      <w:r w:rsidRPr="00EE32C8">
        <w:rPr>
          <w:b/>
          <w:bCs/>
          <w:sz w:val="32"/>
          <w:szCs w:val="32"/>
        </w:rPr>
        <w:t>REGISTRU VOZIDEL A REGISTRU ŘIDIČ</w:t>
      </w:r>
      <w:r>
        <w:rPr>
          <w:b/>
          <w:bCs/>
          <w:sz w:val="32"/>
          <w:szCs w:val="32"/>
        </w:rPr>
        <w:t>Ů</w:t>
      </w:r>
    </w:p>
    <w:p w14:paraId="479012CB" w14:textId="26E78058" w:rsidR="00FB07CA" w:rsidRDefault="00FB07CA" w:rsidP="00AA31C8">
      <w:pPr>
        <w:pStyle w:val="Default"/>
        <w:spacing w:after="240"/>
        <w:rPr>
          <w:b/>
          <w:sz w:val="26"/>
          <w:szCs w:val="26"/>
        </w:rPr>
      </w:pPr>
    </w:p>
    <w:p w14:paraId="1A337DF9" w14:textId="77777777" w:rsidR="00EE32C8" w:rsidRPr="001F10EC" w:rsidRDefault="00EE32C8" w:rsidP="00AA31C8">
      <w:pPr>
        <w:pStyle w:val="Default"/>
        <w:spacing w:after="240"/>
        <w:rPr>
          <w:b/>
          <w:sz w:val="26"/>
          <w:szCs w:val="26"/>
        </w:rPr>
      </w:pPr>
    </w:p>
    <w:p w14:paraId="7D2DC637" w14:textId="257456F3" w:rsidR="00AA31C8" w:rsidRPr="001F10EC" w:rsidRDefault="00AA31C8" w:rsidP="00AA31C8">
      <w:pPr>
        <w:pStyle w:val="Default"/>
        <w:spacing w:after="240"/>
        <w:rPr>
          <w:b/>
          <w:sz w:val="26"/>
          <w:szCs w:val="26"/>
        </w:rPr>
      </w:pPr>
      <w:r w:rsidRPr="001F10EC">
        <w:rPr>
          <w:b/>
          <w:sz w:val="26"/>
          <w:szCs w:val="26"/>
        </w:rPr>
        <w:t xml:space="preserve">Vážení </w:t>
      </w:r>
      <w:r w:rsidR="00400338" w:rsidRPr="001F10EC">
        <w:rPr>
          <w:b/>
          <w:sz w:val="26"/>
          <w:szCs w:val="26"/>
        </w:rPr>
        <w:t>návštěvníci úřadu</w:t>
      </w:r>
      <w:r w:rsidRPr="001F10EC">
        <w:rPr>
          <w:b/>
          <w:sz w:val="26"/>
          <w:szCs w:val="26"/>
        </w:rPr>
        <w:t xml:space="preserve">, </w:t>
      </w:r>
    </w:p>
    <w:p w14:paraId="6F5C3341" w14:textId="77777777" w:rsidR="001A6C49" w:rsidRDefault="001A6C49" w:rsidP="001A6C49">
      <w:pPr>
        <w:pStyle w:val="Default"/>
        <w:spacing w:after="240"/>
        <w:rPr>
          <w:b/>
          <w:sz w:val="26"/>
          <w:szCs w:val="26"/>
        </w:rPr>
      </w:pPr>
      <w:r w:rsidRPr="001A6C49">
        <w:rPr>
          <w:b/>
          <w:sz w:val="26"/>
          <w:szCs w:val="26"/>
        </w:rPr>
        <w:t>d</w:t>
      </w:r>
      <w:r w:rsidRPr="001A6C49">
        <w:rPr>
          <w:b/>
          <w:sz w:val="26"/>
          <w:szCs w:val="26"/>
        </w:rPr>
        <w:t xml:space="preserve">ovolujeme si Vás informovat, že z personálních důvodů </w:t>
      </w:r>
      <w:r w:rsidRPr="001A6C49">
        <w:rPr>
          <w:b/>
          <w:sz w:val="26"/>
          <w:szCs w:val="26"/>
        </w:rPr>
        <w:t xml:space="preserve">jsme nuceni </w:t>
      </w:r>
    </w:p>
    <w:p w14:paraId="3CF8A7B3" w14:textId="6497D47F" w:rsidR="00EE32C8" w:rsidRDefault="001A6C49" w:rsidP="001A6C49">
      <w:pPr>
        <w:pStyle w:val="Default"/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UZAVŘÍT </w:t>
      </w:r>
    </w:p>
    <w:p w14:paraId="7763E388" w14:textId="660A8762" w:rsidR="001A6C49" w:rsidRPr="001A6C49" w:rsidRDefault="001A6C49" w:rsidP="001A6C49">
      <w:pPr>
        <w:pStyle w:val="Default"/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období od 10.03.2021 do 19.03.2021 včetně</w:t>
      </w:r>
    </w:p>
    <w:p w14:paraId="2ACD74AE" w14:textId="7A560CF6" w:rsidR="001A6C49" w:rsidRPr="001A6C49" w:rsidRDefault="001A6C49" w:rsidP="001A6C49">
      <w:pPr>
        <w:pStyle w:val="Default"/>
        <w:spacing w:after="240"/>
        <w:jc w:val="center"/>
        <w:rPr>
          <w:b/>
          <w:sz w:val="32"/>
          <w:szCs w:val="32"/>
        </w:rPr>
      </w:pPr>
      <w:r w:rsidRPr="001A6C49">
        <w:rPr>
          <w:b/>
          <w:sz w:val="32"/>
          <w:szCs w:val="32"/>
        </w:rPr>
        <w:t>přepážky registru vozidel a registru řidičů.</w:t>
      </w:r>
    </w:p>
    <w:p w14:paraId="2284A28A" w14:textId="512CA30E" w:rsidR="00EE32C8" w:rsidRPr="00EE32C8" w:rsidRDefault="00EE32C8" w:rsidP="00EE32C8">
      <w:pPr>
        <w:pStyle w:val="Default"/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EE32C8">
        <w:rPr>
          <w:b/>
          <w:sz w:val="26"/>
          <w:szCs w:val="26"/>
        </w:rPr>
        <w:t>řipomínáme, že řidičským průkazům</w:t>
      </w:r>
      <w:r>
        <w:rPr>
          <w:b/>
          <w:sz w:val="26"/>
          <w:szCs w:val="26"/>
        </w:rPr>
        <w:t>, jejichž platnost skončila</w:t>
      </w:r>
      <w:r w:rsidRPr="00EE32C8">
        <w:rPr>
          <w:b/>
          <w:sz w:val="26"/>
          <w:szCs w:val="26"/>
        </w:rPr>
        <w:t xml:space="preserve"> po </w:t>
      </w:r>
      <w:r>
        <w:rPr>
          <w:b/>
          <w:sz w:val="26"/>
          <w:szCs w:val="26"/>
        </w:rPr>
        <w:t>0</w:t>
      </w:r>
      <w:r w:rsidRPr="00EE32C8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0</w:t>
      </w:r>
      <w:r w:rsidRPr="00EE32C8">
        <w:rPr>
          <w:b/>
          <w:sz w:val="26"/>
          <w:szCs w:val="26"/>
        </w:rPr>
        <w:t>9.2020</w:t>
      </w:r>
      <w:r>
        <w:rPr>
          <w:b/>
          <w:sz w:val="26"/>
          <w:szCs w:val="26"/>
        </w:rPr>
        <w:t xml:space="preserve">, </w:t>
      </w:r>
      <w:r w:rsidRPr="00EE32C8">
        <w:rPr>
          <w:b/>
          <w:sz w:val="26"/>
          <w:szCs w:val="26"/>
        </w:rPr>
        <w:t>byla platnost prodloužena </w:t>
      </w:r>
      <w:hyperlink r:id="rId8" w:history="1">
        <w:r w:rsidRPr="00EE32C8">
          <w:rPr>
            <w:b/>
            <w:sz w:val="26"/>
            <w:szCs w:val="26"/>
          </w:rPr>
          <w:t>o 10 měsíců</w:t>
        </w:r>
      </w:hyperlink>
      <w:r w:rsidRPr="00EE32C8">
        <w:rPr>
          <w:b/>
          <w:sz w:val="26"/>
          <w:szCs w:val="26"/>
        </w:rPr>
        <w:t>.</w:t>
      </w:r>
    </w:p>
    <w:p w14:paraId="555C5A8E" w14:textId="0E79AE94" w:rsidR="00EE32C8" w:rsidRPr="00EE32C8" w:rsidRDefault="00EE32C8" w:rsidP="00EE32C8">
      <w:pPr>
        <w:pStyle w:val="Default"/>
        <w:spacing w:after="240"/>
        <w:jc w:val="both"/>
        <w:rPr>
          <w:b/>
          <w:sz w:val="26"/>
          <w:szCs w:val="26"/>
        </w:rPr>
      </w:pPr>
      <w:r w:rsidRPr="00EE32C8">
        <w:rPr>
          <w:b/>
          <w:sz w:val="26"/>
          <w:szCs w:val="26"/>
        </w:rPr>
        <w:t xml:space="preserve">Žádáme klienty, aby návštěvu </w:t>
      </w:r>
      <w:r>
        <w:rPr>
          <w:b/>
          <w:sz w:val="26"/>
          <w:szCs w:val="26"/>
        </w:rPr>
        <w:t xml:space="preserve">přepážek </w:t>
      </w:r>
      <w:r>
        <w:rPr>
          <w:b/>
          <w:sz w:val="26"/>
          <w:szCs w:val="26"/>
        </w:rPr>
        <w:t>registru vozidel</w:t>
      </w:r>
      <w:r w:rsidRPr="00EE32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nebo </w:t>
      </w:r>
      <w:r w:rsidRPr="00EE32C8">
        <w:rPr>
          <w:b/>
          <w:sz w:val="26"/>
          <w:szCs w:val="26"/>
        </w:rPr>
        <w:t>registru řidičů</w:t>
      </w:r>
      <w:r>
        <w:rPr>
          <w:b/>
          <w:sz w:val="26"/>
          <w:szCs w:val="26"/>
        </w:rPr>
        <w:t xml:space="preserve"> </w:t>
      </w:r>
      <w:r w:rsidRPr="00EE32C8">
        <w:rPr>
          <w:b/>
          <w:sz w:val="26"/>
          <w:szCs w:val="26"/>
        </w:rPr>
        <w:t>odložili na pozdější termín, </w:t>
      </w:r>
      <w:r>
        <w:rPr>
          <w:b/>
          <w:sz w:val="26"/>
          <w:szCs w:val="26"/>
        </w:rPr>
        <w:t xml:space="preserve">případně využili pracoviště na jiném městském úřadě ORP. </w:t>
      </w:r>
    </w:p>
    <w:p w14:paraId="14499D6D" w14:textId="7B2813E7" w:rsidR="001A6C49" w:rsidRPr="001A6C49" w:rsidRDefault="001A6C49" w:rsidP="001A6C49">
      <w:pPr>
        <w:pStyle w:val="Default"/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Omlouvám</w:t>
      </w:r>
      <w:r w:rsidR="00EE32C8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se za komplikace a d</w:t>
      </w:r>
      <w:r w:rsidRPr="001A6C49">
        <w:rPr>
          <w:b/>
          <w:sz w:val="26"/>
          <w:szCs w:val="26"/>
        </w:rPr>
        <w:t>ěkujeme za pochopení</w:t>
      </w:r>
      <w:r>
        <w:rPr>
          <w:b/>
          <w:sz w:val="26"/>
          <w:szCs w:val="26"/>
        </w:rPr>
        <w:t>.</w:t>
      </w:r>
    </w:p>
    <w:p w14:paraId="3480523B" w14:textId="77777777" w:rsidR="00AA31C8" w:rsidRPr="001F10EC" w:rsidRDefault="00AA31C8" w:rsidP="00AA31C8">
      <w:pPr>
        <w:pStyle w:val="Default"/>
        <w:rPr>
          <w:b/>
          <w:sz w:val="26"/>
          <w:szCs w:val="26"/>
        </w:rPr>
      </w:pPr>
    </w:p>
    <w:p w14:paraId="39DF6D30" w14:textId="77777777" w:rsidR="00AA31C8" w:rsidRPr="001F10EC" w:rsidRDefault="00AA31C8" w:rsidP="00AA31C8">
      <w:pPr>
        <w:pStyle w:val="Default"/>
        <w:rPr>
          <w:b/>
          <w:sz w:val="26"/>
          <w:szCs w:val="26"/>
        </w:rPr>
      </w:pPr>
    </w:p>
    <w:p w14:paraId="45B2F5C9" w14:textId="77777777" w:rsidR="001A6C49" w:rsidRDefault="00AA31C8" w:rsidP="007C0C60">
      <w:pPr>
        <w:pStyle w:val="Default"/>
        <w:rPr>
          <w:bCs/>
          <w:sz w:val="26"/>
          <w:szCs w:val="26"/>
        </w:rPr>
      </w:pPr>
      <w:r w:rsidRPr="001F10EC">
        <w:rPr>
          <w:bCs/>
          <w:sz w:val="26"/>
          <w:szCs w:val="26"/>
        </w:rPr>
        <w:t>JUDr. Jan Horník, Ph.D., v. r.</w:t>
      </w:r>
    </w:p>
    <w:p w14:paraId="032974DA" w14:textId="7D95C33F" w:rsidR="008F5537" w:rsidRPr="007C0C60" w:rsidRDefault="00AA31C8" w:rsidP="007C0C60">
      <w:pPr>
        <w:pStyle w:val="Default"/>
        <w:rPr>
          <w:bCs/>
          <w:sz w:val="26"/>
          <w:szCs w:val="26"/>
        </w:rPr>
      </w:pPr>
      <w:r w:rsidRPr="001F10EC">
        <w:rPr>
          <w:bCs/>
          <w:sz w:val="26"/>
          <w:szCs w:val="26"/>
        </w:rPr>
        <w:t xml:space="preserve">tajemník úřadu </w:t>
      </w:r>
    </w:p>
    <w:sectPr w:rsidR="008F5537" w:rsidRPr="007C0C60" w:rsidSect="007C0C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49" w:bottom="1134" w:left="1134" w:header="425" w:footer="42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5D07" w14:textId="77777777" w:rsidR="00EA0AFD" w:rsidRDefault="00EA0AFD">
      <w:r>
        <w:separator/>
      </w:r>
    </w:p>
  </w:endnote>
  <w:endnote w:type="continuationSeparator" w:id="0">
    <w:p w14:paraId="6D9B44E6" w14:textId="77777777" w:rsidR="00EA0AFD" w:rsidRDefault="00E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E72DEE" w:rsidRPr="00957F91" w14:paraId="5CCA7C65" w14:textId="77777777" w:rsidTr="001F7E05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50BC058" w14:textId="77777777" w:rsidR="00E72DEE" w:rsidRDefault="00E72DEE" w:rsidP="00E72DEE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  <w:szCs w:val="20"/>
            </w:rPr>
          </w:pPr>
          <w:r w:rsidRPr="009A2AF7">
            <w:rPr>
              <w:rFonts w:ascii="Candara" w:hAnsi="Candara"/>
              <w:color w:val="000000"/>
              <w:sz w:val="20"/>
              <w:szCs w:val="20"/>
            </w:rPr>
            <w:t>IČ</w:t>
          </w:r>
          <w:r>
            <w:rPr>
              <w:rFonts w:ascii="Candara" w:hAnsi="Candara"/>
              <w:color w:val="000000"/>
              <w:sz w:val="20"/>
              <w:szCs w:val="20"/>
            </w:rPr>
            <w:t xml:space="preserve">O: </w:t>
          </w:r>
          <w:r w:rsidRPr="009A2AF7">
            <w:rPr>
              <w:rFonts w:ascii="Candara" w:hAnsi="Candara"/>
              <w:color w:val="000000"/>
              <w:sz w:val="20"/>
              <w:szCs w:val="20"/>
            </w:rPr>
            <w:t>00242098</w:t>
          </w:r>
          <w:r>
            <w:rPr>
              <w:rFonts w:ascii="Candara" w:hAnsi="Candara"/>
              <w:color w:val="000000"/>
              <w:sz w:val="20"/>
              <w:szCs w:val="20"/>
            </w:rPr>
            <w:br/>
          </w:r>
          <w:r w:rsidRPr="00957F91">
            <w:rPr>
              <w:rFonts w:ascii="Candara" w:hAnsi="Candara"/>
              <w:color w:val="000000"/>
              <w:sz w:val="20"/>
              <w:szCs w:val="20"/>
            </w:rPr>
            <w:t>Mírové náměstí 119</w:t>
          </w:r>
          <w:r>
            <w:rPr>
              <w:rFonts w:ascii="Candara" w:hAnsi="Candara"/>
              <w:color w:val="000000"/>
              <w:sz w:val="20"/>
              <w:szCs w:val="20"/>
            </w:rPr>
            <w:t xml:space="preserve">, </w:t>
          </w:r>
          <w:r w:rsidRPr="00957F91">
            <w:rPr>
              <w:rFonts w:ascii="Candara" w:hAnsi="Candara"/>
              <w:color w:val="000000"/>
              <w:sz w:val="20"/>
              <w:szCs w:val="20"/>
            </w:rPr>
            <w:t>263 01 Dobříš</w:t>
          </w:r>
        </w:p>
        <w:p w14:paraId="1EDEC04B" w14:textId="77777777" w:rsidR="00E72DEE" w:rsidRPr="00957F91" w:rsidRDefault="00E72DEE" w:rsidP="00E72DEE">
          <w:pPr>
            <w:tabs>
              <w:tab w:val="left" w:pos="2220"/>
            </w:tabs>
            <w:rPr>
              <w:rFonts w:ascii="Candara" w:hAnsi="Candara" w:cs="Arial"/>
              <w:sz w:val="20"/>
              <w:szCs w:val="20"/>
            </w:rPr>
          </w:pPr>
          <w:r>
            <w:rPr>
              <w:rFonts w:ascii="Candara" w:hAnsi="Candara"/>
              <w:color w:val="000000"/>
              <w:sz w:val="20"/>
              <w:szCs w:val="20"/>
            </w:rPr>
            <w:t xml:space="preserve">ID DS: </w:t>
          </w:r>
          <w:r w:rsidRPr="00BD4610">
            <w:rPr>
              <w:rFonts w:ascii="Candara" w:hAnsi="Candara"/>
              <w:color w:val="000000"/>
              <w:sz w:val="20"/>
              <w:szCs w:val="20"/>
            </w:rPr>
            <w:t>pnxbx8u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6283CC4B" w14:textId="77777777" w:rsidR="00E72DEE" w:rsidRPr="00957F91" w:rsidRDefault="00E72DEE" w:rsidP="00E72DEE">
          <w:pPr>
            <w:pStyle w:val="Zpat"/>
            <w:jc w:val="center"/>
            <w:rPr>
              <w:rFonts w:ascii="Candara" w:hAnsi="Candara" w:cs="Arial"/>
              <w:sz w:val="20"/>
              <w:szCs w:val="20"/>
            </w:rPr>
          </w:pPr>
        </w:p>
      </w:tc>
      <w:tc>
        <w:tcPr>
          <w:tcW w:w="4252" w:type="dxa"/>
          <w:tcBorders>
            <w:top w:val="single" w:sz="4" w:space="0" w:color="auto"/>
          </w:tcBorders>
        </w:tcPr>
        <w:p w14:paraId="75414B49" w14:textId="77777777" w:rsidR="00E72DEE" w:rsidRPr="009A2AF7" w:rsidRDefault="00EE32C8" w:rsidP="00E72DEE">
          <w:pPr>
            <w:jc w:val="right"/>
            <w:rPr>
              <w:rFonts w:ascii="Candara" w:hAnsi="Candara"/>
              <w:color w:val="999999"/>
              <w:sz w:val="20"/>
            </w:rPr>
          </w:pPr>
          <w:hyperlink r:id="rId1" w:history="1">
            <w:r w:rsidR="00E72DEE" w:rsidRPr="00957F91">
              <w:rPr>
                <w:rStyle w:val="Hypertextovodkaz"/>
                <w:rFonts w:ascii="Candara" w:hAnsi="Candara" w:cs="Arial"/>
                <w:sz w:val="20"/>
                <w:szCs w:val="20"/>
              </w:rPr>
              <w:t>www.mestodobris.cz</w:t>
            </w:r>
          </w:hyperlink>
        </w:p>
        <w:p w14:paraId="64F21AE4" w14:textId="77777777" w:rsidR="00E72DEE" w:rsidRPr="006817B4" w:rsidRDefault="00EE32C8" w:rsidP="00E72DEE">
          <w:pPr>
            <w:jc w:val="right"/>
            <w:rPr>
              <w:rFonts w:ascii="Candara" w:hAnsi="Candara"/>
              <w:b/>
              <w:bCs/>
              <w:color w:val="999999"/>
              <w:sz w:val="20"/>
            </w:rPr>
          </w:pPr>
          <w:hyperlink r:id="rId2" w:history="1">
            <w:r w:rsidR="00E72DEE" w:rsidRPr="009A2AF7">
              <w:rPr>
                <w:rStyle w:val="Hypertextovodkaz"/>
                <w:rFonts w:ascii="Candara" w:hAnsi="Candara"/>
                <w:sz w:val="20"/>
              </w:rPr>
              <w:t>epodatelna@mestodobris.cz</w:t>
            </w:r>
          </w:hyperlink>
        </w:p>
        <w:p w14:paraId="36FE81E8" w14:textId="77777777" w:rsidR="00E72DEE" w:rsidRPr="00957F91" w:rsidRDefault="00E72DEE" w:rsidP="00E72DEE">
          <w:pPr>
            <w:pStyle w:val="Zpat"/>
            <w:jc w:val="right"/>
            <w:rPr>
              <w:rFonts w:ascii="Candara" w:hAnsi="Candara" w:cs="Arial"/>
              <w:sz w:val="20"/>
              <w:szCs w:val="20"/>
            </w:rPr>
          </w:pPr>
          <w:r>
            <w:rPr>
              <w:rFonts w:ascii="Candara" w:hAnsi="Candara" w:cs="Arial"/>
              <w:sz w:val="20"/>
              <w:szCs w:val="20"/>
            </w:rPr>
            <w:t xml:space="preserve">Ústředna: </w:t>
          </w:r>
          <w:r w:rsidRPr="00B560D3">
            <w:rPr>
              <w:rFonts w:ascii="Candara" w:hAnsi="Candara" w:cs="Arial"/>
              <w:sz w:val="20"/>
              <w:szCs w:val="20"/>
            </w:rPr>
            <w:t>318 533 311</w:t>
          </w:r>
        </w:p>
      </w:tc>
    </w:tr>
  </w:tbl>
  <w:p w14:paraId="6F9C6C59" w14:textId="5F5E05A7" w:rsidR="00BD4610" w:rsidRPr="00E72DEE" w:rsidRDefault="00BD4610" w:rsidP="00E72D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F4C7" w14:textId="1FA83795" w:rsidR="00BD4610" w:rsidRPr="00957F91" w:rsidRDefault="00BD4610" w:rsidP="00EC7C61">
    <w:pPr>
      <w:rPr>
        <w:rFonts w:ascii="Candara" w:hAnsi="Candara" w:cs="Arial"/>
        <w:sz w:val="20"/>
      </w:rPr>
    </w:pPr>
  </w:p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BD4610" w:rsidRPr="00957F91" w14:paraId="46B6445F" w14:textId="77777777" w:rsidTr="00BD4610">
      <w:trPr>
        <w:trHeight w:val="442"/>
        <w:jc w:val="center"/>
      </w:trPr>
      <w:tc>
        <w:tcPr>
          <w:tcW w:w="425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F0F5468" w14:textId="77777777" w:rsidR="00BD4610" w:rsidRDefault="00BD4610" w:rsidP="00BD4610">
          <w:pPr>
            <w:tabs>
              <w:tab w:val="left" w:pos="2220"/>
            </w:tabs>
            <w:rPr>
              <w:rFonts w:ascii="Candara" w:hAnsi="Candara"/>
              <w:color w:val="000000"/>
              <w:sz w:val="20"/>
              <w:szCs w:val="20"/>
            </w:rPr>
          </w:pPr>
          <w:r w:rsidRPr="009A2AF7">
            <w:rPr>
              <w:rFonts w:ascii="Candara" w:hAnsi="Candara"/>
              <w:color w:val="000000"/>
              <w:sz w:val="20"/>
              <w:szCs w:val="20"/>
            </w:rPr>
            <w:t>IČ</w:t>
          </w:r>
          <w:r>
            <w:rPr>
              <w:rFonts w:ascii="Candara" w:hAnsi="Candara"/>
              <w:color w:val="000000"/>
              <w:sz w:val="20"/>
              <w:szCs w:val="20"/>
            </w:rPr>
            <w:t>O</w:t>
          </w:r>
          <w:r w:rsidR="000C2B16">
            <w:rPr>
              <w:rFonts w:ascii="Candara" w:hAnsi="Candara"/>
              <w:color w:val="000000"/>
              <w:sz w:val="20"/>
              <w:szCs w:val="20"/>
            </w:rPr>
            <w:t>:</w:t>
          </w:r>
          <w:r>
            <w:rPr>
              <w:rFonts w:ascii="Candara" w:hAnsi="Candara"/>
              <w:color w:val="000000"/>
              <w:sz w:val="20"/>
              <w:szCs w:val="20"/>
            </w:rPr>
            <w:t xml:space="preserve"> </w:t>
          </w:r>
          <w:r w:rsidRPr="009A2AF7">
            <w:rPr>
              <w:rFonts w:ascii="Candara" w:hAnsi="Candara"/>
              <w:color w:val="000000"/>
              <w:sz w:val="20"/>
              <w:szCs w:val="20"/>
            </w:rPr>
            <w:t>00242098</w:t>
          </w:r>
          <w:r>
            <w:rPr>
              <w:rFonts w:ascii="Candara" w:hAnsi="Candara"/>
              <w:color w:val="000000"/>
              <w:sz w:val="20"/>
              <w:szCs w:val="20"/>
            </w:rPr>
            <w:br/>
          </w:r>
          <w:r w:rsidRPr="00957F91">
            <w:rPr>
              <w:rFonts w:ascii="Candara" w:hAnsi="Candara"/>
              <w:color w:val="000000"/>
              <w:sz w:val="20"/>
              <w:szCs w:val="20"/>
            </w:rPr>
            <w:t>Mírové náměstí 119</w:t>
          </w:r>
          <w:r>
            <w:rPr>
              <w:rFonts w:ascii="Candara" w:hAnsi="Candara"/>
              <w:color w:val="000000"/>
              <w:sz w:val="20"/>
              <w:szCs w:val="20"/>
            </w:rPr>
            <w:t xml:space="preserve">, </w:t>
          </w:r>
          <w:r w:rsidRPr="00957F91">
            <w:rPr>
              <w:rFonts w:ascii="Candara" w:hAnsi="Candara"/>
              <w:color w:val="000000"/>
              <w:sz w:val="20"/>
              <w:szCs w:val="20"/>
            </w:rPr>
            <w:t>263 01 Dobříš</w:t>
          </w:r>
        </w:p>
        <w:p w14:paraId="2A25D2A7" w14:textId="77777777" w:rsidR="00BD4610" w:rsidRPr="00957F91" w:rsidRDefault="00BD4610" w:rsidP="00BD4610">
          <w:pPr>
            <w:tabs>
              <w:tab w:val="left" w:pos="2220"/>
            </w:tabs>
            <w:rPr>
              <w:rFonts w:ascii="Candara" w:hAnsi="Candara" w:cs="Arial"/>
              <w:sz w:val="20"/>
              <w:szCs w:val="20"/>
            </w:rPr>
          </w:pPr>
          <w:r>
            <w:rPr>
              <w:rFonts w:ascii="Candara" w:hAnsi="Candara"/>
              <w:color w:val="000000"/>
              <w:sz w:val="20"/>
              <w:szCs w:val="20"/>
            </w:rPr>
            <w:t xml:space="preserve">ID DS: </w:t>
          </w:r>
          <w:r w:rsidRPr="00BD4610">
            <w:rPr>
              <w:rFonts w:ascii="Candara" w:hAnsi="Candara"/>
              <w:color w:val="000000"/>
              <w:sz w:val="20"/>
              <w:szCs w:val="20"/>
            </w:rPr>
            <w:t>pnxbx8u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080F2557" w14:textId="77777777" w:rsidR="00BD4610" w:rsidRPr="00957F91" w:rsidRDefault="00BD4610" w:rsidP="00BD4610">
          <w:pPr>
            <w:pStyle w:val="Zpat"/>
            <w:jc w:val="center"/>
            <w:rPr>
              <w:rFonts w:ascii="Candara" w:hAnsi="Candara" w:cs="Arial"/>
              <w:sz w:val="20"/>
              <w:szCs w:val="20"/>
            </w:rPr>
          </w:pPr>
        </w:p>
      </w:tc>
      <w:tc>
        <w:tcPr>
          <w:tcW w:w="4252" w:type="dxa"/>
          <w:tcBorders>
            <w:top w:val="single" w:sz="4" w:space="0" w:color="auto"/>
          </w:tcBorders>
        </w:tcPr>
        <w:p w14:paraId="481837D2" w14:textId="77777777" w:rsidR="00BD4610" w:rsidRPr="009A2AF7" w:rsidRDefault="00EE32C8" w:rsidP="009A2AF7">
          <w:pPr>
            <w:jc w:val="right"/>
            <w:rPr>
              <w:rFonts w:ascii="Candara" w:hAnsi="Candara"/>
              <w:color w:val="999999"/>
              <w:sz w:val="20"/>
            </w:rPr>
          </w:pPr>
          <w:hyperlink r:id="rId1" w:history="1">
            <w:r w:rsidR="00BD4610" w:rsidRPr="00957F91">
              <w:rPr>
                <w:rStyle w:val="Hypertextovodkaz"/>
                <w:rFonts w:ascii="Candara" w:hAnsi="Candara" w:cs="Arial"/>
                <w:sz w:val="20"/>
                <w:szCs w:val="20"/>
              </w:rPr>
              <w:t>www.mestodobris.cz</w:t>
            </w:r>
          </w:hyperlink>
        </w:p>
        <w:p w14:paraId="64225C7D" w14:textId="77777777" w:rsidR="00BD4610" w:rsidRPr="006817B4" w:rsidRDefault="00EE32C8" w:rsidP="009A2AF7">
          <w:pPr>
            <w:jc w:val="right"/>
            <w:rPr>
              <w:rFonts w:ascii="Candara" w:hAnsi="Candara"/>
              <w:b/>
              <w:bCs/>
              <w:color w:val="999999"/>
              <w:sz w:val="20"/>
            </w:rPr>
          </w:pPr>
          <w:hyperlink r:id="rId2" w:history="1">
            <w:r w:rsidR="00BD4610" w:rsidRPr="009A2AF7">
              <w:rPr>
                <w:rStyle w:val="Hypertextovodkaz"/>
                <w:rFonts w:ascii="Candara" w:hAnsi="Candara"/>
                <w:sz w:val="20"/>
              </w:rPr>
              <w:t>epodatelna@mestodobris.cz</w:t>
            </w:r>
          </w:hyperlink>
        </w:p>
        <w:p w14:paraId="15430227" w14:textId="77777777" w:rsidR="00BD4610" w:rsidRPr="00957F91" w:rsidRDefault="00BD4610" w:rsidP="009A2AF7">
          <w:pPr>
            <w:pStyle w:val="Zpat"/>
            <w:jc w:val="right"/>
            <w:rPr>
              <w:rFonts w:ascii="Candara" w:hAnsi="Candara" w:cs="Arial"/>
              <w:sz w:val="20"/>
              <w:szCs w:val="20"/>
            </w:rPr>
          </w:pPr>
          <w:r>
            <w:rPr>
              <w:rFonts w:ascii="Candara" w:hAnsi="Candara" w:cs="Arial"/>
              <w:sz w:val="20"/>
              <w:szCs w:val="20"/>
            </w:rPr>
            <w:t xml:space="preserve">Ústředna: </w:t>
          </w:r>
          <w:r w:rsidRPr="00B560D3">
            <w:rPr>
              <w:rFonts w:ascii="Candara" w:hAnsi="Candara" w:cs="Arial"/>
              <w:sz w:val="20"/>
              <w:szCs w:val="20"/>
            </w:rPr>
            <w:t>318 533 311</w:t>
          </w:r>
        </w:p>
      </w:tc>
    </w:tr>
  </w:tbl>
  <w:p w14:paraId="5969BED0" w14:textId="77777777" w:rsidR="00BD4610" w:rsidRPr="00957F91" w:rsidRDefault="00BD4610" w:rsidP="00957F91">
    <w:pPr>
      <w:pStyle w:val="Zpat"/>
      <w:rPr>
        <w:rFonts w:ascii="Candara" w:hAnsi="Candara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13A1" w14:textId="77777777" w:rsidR="00EA0AFD" w:rsidRDefault="00EA0AFD">
      <w:r>
        <w:separator/>
      </w:r>
    </w:p>
  </w:footnote>
  <w:footnote w:type="continuationSeparator" w:id="0">
    <w:p w14:paraId="5DF0A9E6" w14:textId="77777777" w:rsidR="00EA0AFD" w:rsidRDefault="00EA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2401"/>
    </w:tblGrid>
    <w:tr w:rsidR="00E72DEE" w14:paraId="0A3B1A69" w14:textId="77777777" w:rsidTr="001F7E05">
      <w:trPr>
        <w:trHeight w:val="1418"/>
      </w:trPr>
      <w:tc>
        <w:tcPr>
          <w:tcW w:w="1384" w:type="dxa"/>
          <w:vAlign w:val="center"/>
        </w:tcPr>
        <w:p w14:paraId="50971442" w14:textId="77777777" w:rsidR="00E72DEE" w:rsidRDefault="00E72DEE" w:rsidP="00E72DEE">
          <w:pPr>
            <w:spacing w:before="60" w:after="60"/>
            <w:jc w:val="center"/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1870EDE9" wp14:editId="3F63CD39">
                <wp:extent cx="722700" cy="792000"/>
                <wp:effectExtent l="0" t="0" r="1270" b="8255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59"/>
                        <a:stretch/>
                      </pic:blipFill>
                      <pic:spPr bwMode="auto">
                        <a:xfrm>
                          <a:off x="0" y="0"/>
                          <a:ext cx="7227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4EF1057D" w14:textId="77777777" w:rsidR="00E72DEE" w:rsidRPr="00957F91" w:rsidRDefault="00E72DEE" w:rsidP="00E72DEE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rFonts w:ascii="Candara" w:hAnsi="Candara"/>
              <w:b/>
              <w:sz w:val="40"/>
              <w:szCs w:val="40"/>
            </w:rPr>
            <w:t>MĚSTO</w:t>
          </w:r>
          <w:r w:rsidRPr="00957F91">
            <w:rPr>
              <w:rFonts w:ascii="Candara" w:hAnsi="Candara"/>
              <w:b/>
              <w:sz w:val="40"/>
              <w:szCs w:val="40"/>
            </w:rPr>
            <w:t xml:space="preserve"> DOBŘÍŠ</w:t>
          </w:r>
        </w:p>
        <w:p w14:paraId="0F6C5A44" w14:textId="77777777" w:rsidR="00E72DEE" w:rsidRPr="008163F2" w:rsidRDefault="00E72DEE" w:rsidP="00E72DEE">
          <w:pPr>
            <w:jc w:val="center"/>
            <w:rPr>
              <w:rFonts w:ascii="Candara" w:hAnsi="Candara"/>
              <w:b/>
            </w:rPr>
          </w:pPr>
          <w:r w:rsidRPr="008163F2">
            <w:rPr>
              <w:rFonts w:ascii="Candara" w:hAnsi="Candara"/>
              <w:b/>
            </w:rPr>
            <w:t>Městský úřad Dobříš</w:t>
          </w:r>
        </w:p>
        <w:p w14:paraId="4ACF8B9D" w14:textId="77777777" w:rsidR="00E72DEE" w:rsidRPr="00957F91" w:rsidRDefault="00E72DEE" w:rsidP="00E72DEE">
          <w:pPr>
            <w:jc w:val="center"/>
            <w:rPr>
              <w:rFonts w:ascii="Candara" w:hAnsi="Candara"/>
            </w:rPr>
          </w:pPr>
          <w:r>
            <w:rPr>
              <w:rFonts w:ascii="Candara" w:hAnsi="Candara"/>
            </w:rPr>
            <w:t>Odbor vedení města</w:t>
          </w:r>
        </w:p>
      </w:tc>
      <w:tc>
        <w:tcPr>
          <w:tcW w:w="2401" w:type="dxa"/>
          <w:vAlign w:val="center"/>
        </w:tcPr>
        <w:p w14:paraId="172BE69F" w14:textId="77777777" w:rsidR="00E72DEE" w:rsidRPr="00957F91" w:rsidRDefault="00E72DEE" w:rsidP="00E72DEE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2C4EBC8" wp14:editId="07963CF7">
                <wp:extent cx="1294018" cy="540000"/>
                <wp:effectExtent l="0" t="0" r="1905" b="0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65"/>
                        <a:stretch/>
                      </pic:blipFill>
                      <pic:spPr bwMode="auto">
                        <a:xfrm>
                          <a:off x="0" y="0"/>
                          <a:ext cx="129401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86EDC5" w14:textId="77777777" w:rsidR="00E72DEE" w:rsidRDefault="00E72D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954"/>
      <w:gridCol w:w="2401"/>
    </w:tblGrid>
    <w:tr w:rsidR="00BD4610" w14:paraId="20B835B5" w14:textId="77777777" w:rsidTr="009A2AF7">
      <w:trPr>
        <w:trHeight w:val="1418"/>
      </w:trPr>
      <w:tc>
        <w:tcPr>
          <w:tcW w:w="1384" w:type="dxa"/>
          <w:vAlign w:val="center"/>
        </w:tcPr>
        <w:p w14:paraId="0A2C4FC0" w14:textId="77777777" w:rsidR="00BD4610" w:rsidRDefault="00BD4610" w:rsidP="009A2AF7">
          <w:pPr>
            <w:spacing w:before="60" w:after="60"/>
            <w:jc w:val="center"/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3F9A4022" wp14:editId="1B9B295A">
                <wp:extent cx="722700" cy="792000"/>
                <wp:effectExtent l="0" t="0" r="1270" b="8255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59"/>
                        <a:stretch/>
                      </pic:blipFill>
                      <pic:spPr bwMode="auto">
                        <a:xfrm>
                          <a:off x="0" y="0"/>
                          <a:ext cx="7227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0FC28B4" w14:textId="77777777" w:rsidR="00BD4610" w:rsidRPr="00957F91" w:rsidRDefault="00664F50" w:rsidP="00957F91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rFonts w:ascii="Candara" w:hAnsi="Candara"/>
              <w:b/>
              <w:sz w:val="40"/>
              <w:szCs w:val="40"/>
            </w:rPr>
            <w:t>MĚSTO</w:t>
          </w:r>
          <w:r w:rsidR="00BD4610" w:rsidRPr="00957F91">
            <w:rPr>
              <w:rFonts w:ascii="Candara" w:hAnsi="Candara"/>
              <w:b/>
              <w:sz w:val="40"/>
              <w:szCs w:val="40"/>
            </w:rPr>
            <w:t xml:space="preserve"> DOBŘÍŠ</w:t>
          </w:r>
        </w:p>
        <w:p w14:paraId="44B264D2" w14:textId="77777777" w:rsidR="00BD4610" w:rsidRPr="008163F2" w:rsidRDefault="008163F2" w:rsidP="00957F91">
          <w:pPr>
            <w:jc w:val="center"/>
            <w:rPr>
              <w:rFonts w:ascii="Candara" w:hAnsi="Candara"/>
              <w:b/>
            </w:rPr>
          </w:pPr>
          <w:r w:rsidRPr="008163F2">
            <w:rPr>
              <w:rFonts w:ascii="Candara" w:hAnsi="Candara"/>
              <w:b/>
            </w:rPr>
            <w:t>Městský úřad Dobříš</w:t>
          </w:r>
        </w:p>
        <w:p w14:paraId="0AD2A78E" w14:textId="77777777" w:rsidR="008163F2" w:rsidRPr="00957F91" w:rsidRDefault="00AA31C8" w:rsidP="00957F91">
          <w:pPr>
            <w:jc w:val="center"/>
            <w:rPr>
              <w:rFonts w:ascii="Candara" w:hAnsi="Candara"/>
            </w:rPr>
          </w:pPr>
          <w:r>
            <w:rPr>
              <w:rFonts w:ascii="Candara" w:hAnsi="Candara"/>
            </w:rPr>
            <w:t>O</w:t>
          </w:r>
          <w:r w:rsidR="008163F2">
            <w:rPr>
              <w:rFonts w:ascii="Candara" w:hAnsi="Candara"/>
            </w:rPr>
            <w:t>dbor</w:t>
          </w:r>
          <w:r>
            <w:rPr>
              <w:rFonts w:ascii="Candara" w:hAnsi="Candara"/>
            </w:rPr>
            <w:t xml:space="preserve"> vedení města</w:t>
          </w:r>
        </w:p>
      </w:tc>
      <w:tc>
        <w:tcPr>
          <w:tcW w:w="2401" w:type="dxa"/>
          <w:vAlign w:val="center"/>
        </w:tcPr>
        <w:p w14:paraId="4E72AF34" w14:textId="77777777" w:rsidR="00BD4610" w:rsidRPr="00957F91" w:rsidRDefault="00BD4610" w:rsidP="009A2AF7">
          <w:pPr>
            <w:jc w:val="center"/>
            <w:rPr>
              <w:rFonts w:ascii="Candara" w:hAnsi="Candara"/>
              <w:b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2A8E22BC" wp14:editId="29D75340">
                <wp:extent cx="1294018" cy="540000"/>
                <wp:effectExtent l="0" t="0" r="1905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Odbor VV\Nové logo a manuál\logo_erb_c_10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665"/>
                        <a:stretch/>
                      </pic:blipFill>
                      <pic:spPr bwMode="auto">
                        <a:xfrm>
                          <a:off x="0" y="0"/>
                          <a:ext cx="129401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F13619" w14:textId="77777777" w:rsidR="00BD4610" w:rsidRPr="009B5F9A" w:rsidRDefault="00BD4610" w:rsidP="009B5F9A">
    <w:pPr>
      <w:tabs>
        <w:tab w:val="right" w:pos="934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2593E90"/>
    <w:multiLevelType w:val="hybridMultilevel"/>
    <w:tmpl w:val="D7E06A4C"/>
    <w:lvl w:ilvl="0" w:tplc="040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07416F1C"/>
    <w:multiLevelType w:val="hybridMultilevel"/>
    <w:tmpl w:val="8B9E9C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8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18"/>
  </w:num>
  <w:num w:numId="16">
    <w:abstractNumId w:val="18"/>
  </w:num>
  <w:num w:numId="17">
    <w:abstractNumId w:val="9"/>
  </w:num>
  <w:num w:numId="18">
    <w:abstractNumId w:val="19"/>
  </w:num>
  <w:num w:numId="19">
    <w:abstractNumId w:val="2"/>
  </w:num>
  <w:num w:numId="20">
    <w:abstractNumId w:val="16"/>
  </w:num>
  <w:num w:numId="21">
    <w:abstractNumId w:val="18"/>
  </w:num>
  <w:num w:numId="22">
    <w:abstractNumId w:val="3"/>
  </w:num>
  <w:num w:numId="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9D8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8EC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3C7"/>
    <w:rsid w:val="000B46AD"/>
    <w:rsid w:val="000B4B10"/>
    <w:rsid w:val="000B5E8F"/>
    <w:rsid w:val="000B72BA"/>
    <w:rsid w:val="000C0EBD"/>
    <w:rsid w:val="000C143A"/>
    <w:rsid w:val="000C1782"/>
    <w:rsid w:val="000C1D63"/>
    <w:rsid w:val="000C2B16"/>
    <w:rsid w:val="000C2BFC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92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66E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A6C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6C49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6BDB"/>
    <w:rsid w:val="001E746A"/>
    <w:rsid w:val="001F02F9"/>
    <w:rsid w:val="001F0C82"/>
    <w:rsid w:val="001F0F37"/>
    <w:rsid w:val="001F109B"/>
    <w:rsid w:val="001F10EC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0A0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2CBA"/>
    <w:rsid w:val="002F3904"/>
    <w:rsid w:val="002F39FA"/>
    <w:rsid w:val="002F3B48"/>
    <w:rsid w:val="002F3C8F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6D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6B2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4F96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23B5"/>
    <w:rsid w:val="003A31B7"/>
    <w:rsid w:val="003A3416"/>
    <w:rsid w:val="003A35B6"/>
    <w:rsid w:val="003A43B8"/>
    <w:rsid w:val="003A49CA"/>
    <w:rsid w:val="003A4C8F"/>
    <w:rsid w:val="003A4E15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765"/>
    <w:rsid w:val="003C6215"/>
    <w:rsid w:val="003C62EF"/>
    <w:rsid w:val="003C637C"/>
    <w:rsid w:val="003C6B53"/>
    <w:rsid w:val="003D014D"/>
    <w:rsid w:val="003D190D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338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651"/>
    <w:rsid w:val="004166B8"/>
    <w:rsid w:val="00416788"/>
    <w:rsid w:val="00416E65"/>
    <w:rsid w:val="00420159"/>
    <w:rsid w:val="00420B97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1965"/>
    <w:rsid w:val="004320A7"/>
    <w:rsid w:val="00432101"/>
    <w:rsid w:val="0043390A"/>
    <w:rsid w:val="00434083"/>
    <w:rsid w:val="00434109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0B4B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4B84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251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1801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86B"/>
    <w:rsid w:val="0058702A"/>
    <w:rsid w:val="0058769F"/>
    <w:rsid w:val="0059057B"/>
    <w:rsid w:val="00590E18"/>
    <w:rsid w:val="00591C55"/>
    <w:rsid w:val="00591F98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4CE"/>
    <w:rsid w:val="005C1C72"/>
    <w:rsid w:val="005C20E4"/>
    <w:rsid w:val="005C20F9"/>
    <w:rsid w:val="005C2E43"/>
    <w:rsid w:val="005C393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102F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4F50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6ACC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1E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168C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6FB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091E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0C60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381"/>
    <w:rsid w:val="007D1A39"/>
    <w:rsid w:val="007D2AC9"/>
    <w:rsid w:val="007D2C1F"/>
    <w:rsid w:val="007D48BC"/>
    <w:rsid w:val="007D4AE6"/>
    <w:rsid w:val="007D5203"/>
    <w:rsid w:val="007D5678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3F2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6061C"/>
    <w:rsid w:val="008606AD"/>
    <w:rsid w:val="00860CAE"/>
    <w:rsid w:val="00861F42"/>
    <w:rsid w:val="00863302"/>
    <w:rsid w:val="0086377A"/>
    <w:rsid w:val="00863BCF"/>
    <w:rsid w:val="0086409E"/>
    <w:rsid w:val="00864123"/>
    <w:rsid w:val="00864653"/>
    <w:rsid w:val="00864995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E87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8FD"/>
    <w:rsid w:val="008F3D2F"/>
    <w:rsid w:val="008F3D7B"/>
    <w:rsid w:val="008F4A47"/>
    <w:rsid w:val="008F5537"/>
    <w:rsid w:val="008F5822"/>
    <w:rsid w:val="008F5950"/>
    <w:rsid w:val="008F6278"/>
    <w:rsid w:val="008F6DE8"/>
    <w:rsid w:val="008F78DF"/>
    <w:rsid w:val="00900562"/>
    <w:rsid w:val="0090105E"/>
    <w:rsid w:val="009025F8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1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2AF7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B7C74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699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1C8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4C5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0D3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7E2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022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CD"/>
    <w:rsid w:val="00BC64D0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610"/>
    <w:rsid w:val="00BD5438"/>
    <w:rsid w:val="00BD57F3"/>
    <w:rsid w:val="00BD6CC7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1F2B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1E9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40FD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DEE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2A4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0AFD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2C8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1D6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8BD"/>
    <w:rsid w:val="00F62E60"/>
    <w:rsid w:val="00F63A4E"/>
    <w:rsid w:val="00F64E0C"/>
    <w:rsid w:val="00F65DFD"/>
    <w:rsid w:val="00F65EF9"/>
    <w:rsid w:val="00F662C3"/>
    <w:rsid w:val="00F66449"/>
    <w:rsid w:val="00F66BE8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0CC"/>
    <w:rsid w:val="00F96B1C"/>
    <w:rsid w:val="00F976DE"/>
    <w:rsid w:val="00FA07B5"/>
    <w:rsid w:val="00FA0BB6"/>
    <w:rsid w:val="00FA0D9E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7CA"/>
    <w:rsid w:val="00FB0880"/>
    <w:rsid w:val="00FB0A8D"/>
    <w:rsid w:val="00FB0D3F"/>
    <w:rsid w:val="00FB0E28"/>
    <w:rsid w:val="00FB12E9"/>
    <w:rsid w:val="00FB175E"/>
    <w:rsid w:val="00FB2DAF"/>
    <w:rsid w:val="00FB2EEA"/>
    <w:rsid w:val="00FB39E2"/>
    <w:rsid w:val="00FB3BE2"/>
    <w:rsid w:val="00FB4769"/>
    <w:rsid w:val="00FB5396"/>
    <w:rsid w:val="00FB5F24"/>
    <w:rsid w:val="00FB60F0"/>
    <w:rsid w:val="00FB61A2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4109169"/>
  <w15:docId w15:val="{D2D69755-133F-4C3B-8A6E-D818004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7F91"/>
    <w:rPr>
      <w:color w:val="605E5C"/>
      <w:shd w:val="clear" w:color="auto" w:fill="E1DFDD"/>
    </w:rPr>
  </w:style>
  <w:style w:type="paragraph" w:customStyle="1" w:styleId="Default">
    <w:name w:val="Default"/>
    <w:rsid w:val="00AA31C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F44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4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4C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4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4C5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bram.eu/aktualni-temata/platnost-ridicaku-a-technickych-prohlidek-je-prodlouzen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mestodobris.cz" TargetMode="External"/><Relationship Id="rId1" Type="http://schemas.openxmlformats.org/officeDocument/2006/relationships/hyperlink" Target="http://www.mestodobri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mestodobris.cz" TargetMode="External"/><Relationship Id="rId1" Type="http://schemas.openxmlformats.org/officeDocument/2006/relationships/hyperlink" Target="http://www.mestodobr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8F6A-8BF6-420E-AE82-4EDBE713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20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765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Horník Jan</cp:lastModifiedBy>
  <cp:revision>3</cp:revision>
  <cp:lastPrinted>2020-06-01T15:18:00Z</cp:lastPrinted>
  <dcterms:created xsi:type="dcterms:W3CDTF">2021-03-09T14:13:00Z</dcterms:created>
  <dcterms:modified xsi:type="dcterms:W3CDTF">2021-03-09T14:33:00Z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